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6996">
      <w:pPr>
        <w:rPr>
          <w:sz w:val="22"/>
        </w:rPr>
      </w:pPr>
    </w:p>
    <w:p w:rsidR="00000000" w:rsidRDefault="00486996">
      <w:pPr>
        <w:rPr>
          <w:sz w:val="22"/>
        </w:rPr>
      </w:pPr>
    </w:p>
    <w:p w:rsidR="006370A7" w:rsidRPr="00ED1A75" w:rsidRDefault="006370A7" w:rsidP="006370A7">
      <w:r>
        <w:rPr>
          <w:sz w:val="22"/>
        </w:rPr>
        <w:t>NIST R</w:t>
      </w:r>
      <w:r>
        <w:rPr>
          <w:sz w:val="22"/>
        </w:rPr>
        <w:t>eference Standard on the Empyrean on March 11, 2019</w:t>
      </w:r>
      <w:r>
        <w:rPr>
          <w:sz w:val="22"/>
        </w:rPr>
        <w:t>. Primary peak position and relative intensity match against the NIST reference data, and the lattice cell refinement for the a and c cells also match. The instrument is operating correctly.</w:t>
      </w:r>
    </w:p>
    <w:p w:rsidR="00000000" w:rsidRDefault="00486996">
      <w:pPr>
        <w:pStyle w:val="Heading2"/>
      </w:pPr>
      <w:r>
        <w:t>Main Graphics</w:t>
      </w:r>
    </w:p>
    <w:p w:rsidR="00000000" w:rsidRDefault="006370A7">
      <w:pPr>
        <w:rPr>
          <w:sz w:val="22"/>
        </w:rPr>
      </w:pPr>
      <w:bookmarkStart w:id="0" w:name="Bookmark2"/>
      <w:bookmarkEnd w:id="0"/>
      <w:r w:rsidRPr="00BC049A">
        <w:rPr>
          <w:noProof/>
        </w:rPr>
        <w:drawing>
          <wp:inline distT="0" distB="0" distL="0" distR="0">
            <wp:extent cx="5486400" cy="3085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86996">
      <w:pPr>
        <w:pStyle w:val="Heading2"/>
      </w:pPr>
      <w:r>
        <w:t>Peak List:</w:t>
      </w:r>
    </w:p>
    <w:p w:rsidR="00000000" w:rsidRDefault="00486996">
      <w:pPr>
        <w:rPr>
          <w:sz w:val="22"/>
        </w:rPr>
      </w:pPr>
      <w:bookmarkStart w:id="1" w:name="Bookmark3"/>
      <w:bookmarkEnd w:id="1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Height [cts]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Rel. Int. [%]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25.6066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301.45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3.47601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63.73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35.1800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472.06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2.54894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99.81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37.8064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220.88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2.37768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46.70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41.7066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2.07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2.16390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0.44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43.3829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471.24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2.08410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99.63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46.2072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7.17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1.96307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1.52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52.5796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239.17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1.73917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50.57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57.5273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472.98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1.60080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100.00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59.7683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12.15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1.54602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2.57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61.1575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15.73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1.51418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3.33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61.3299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35.95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1.51034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7.60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66.5450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186.82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1.40406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39.50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68.2360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285.94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1.37333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60.45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70.4425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6.04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1.33562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1.28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74.3263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7.13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1.27515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1.51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76.8996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82.25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1.23876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17.39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77.2611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43.67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1.23387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9.23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80.4431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3.57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1.19288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0.76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80.7237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31.91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1.18944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6.75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83.2408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1.87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1.15975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0.39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lastRenderedPageBreak/>
              <w:t>83.2408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1.87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1.15975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0.39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84.3802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25.94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1.14697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5.48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85.1638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1.40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1.13841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0.30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86.3754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19.12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1.12553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4.04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86.5268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13.73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1.12394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2.90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89.0210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38.09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1.09879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8.05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90.7328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9.19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1.08247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1.94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91.2109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45.16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1.07804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9.55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94.8412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1.04612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0.22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95.2708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90.62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1.04253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19.16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98.4147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12.04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1.01746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2.55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101.0967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68.09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0.99759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14.40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102.8464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1.52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0.98532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0.32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103.3371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12.30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0.98198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2.60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104.6601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0.86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0.97316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0.18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109.5597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2.54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0.94291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0.54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109.8807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1.72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0.94105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0.36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110.8470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0.93555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0.18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111.0087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21.07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0.93464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4.45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114.0885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14.59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0.91802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3.09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116.1173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71.58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0.90774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15.13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116.6233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24.80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0.90526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5.24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117.8685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40.91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0.89928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8.65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120.2293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2.52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0.88844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0.53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122.0524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12.80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0.88050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2.71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122.0524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12.80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0.88050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2.71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124.6130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16.39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0.86996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3.46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127.6991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93.92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0.85814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19.86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129.8951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18.64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0.85029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3.94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129.8951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18.64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0.85029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3.94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131.1198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39.11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0.84612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8.27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132.2314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2.83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0.84244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0.60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132.6408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1.93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0.84112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0.41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136.0907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81.10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0.83053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17.15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136.0907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81.10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0.83053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17.15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139.3842</w:t>
            </w:r>
          </w:p>
        </w:tc>
        <w:tc>
          <w:tcPr>
            <w:tcW w:w="1416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1.04</w:t>
            </w:r>
          </w:p>
        </w:tc>
        <w:tc>
          <w:tcPr>
            <w:tcW w:w="200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0.0778</w:t>
            </w:r>
          </w:p>
        </w:tc>
        <w:tc>
          <w:tcPr>
            <w:tcW w:w="161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0.82135</w:t>
            </w:r>
          </w:p>
        </w:tc>
        <w:tc>
          <w:tcPr>
            <w:tcW w:w="1491" w:type="dxa"/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0.22</w:t>
            </w:r>
          </w:p>
        </w:tc>
      </w:tr>
    </w:tbl>
    <w:p w:rsidR="00BC049A" w:rsidRDefault="00BC049A">
      <w:pPr>
        <w:rPr>
          <w:sz w:val="22"/>
        </w:rPr>
      </w:pPr>
    </w:p>
    <w:p w:rsidR="00000000" w:rsidRDefault="00486996">
      <w:pPr>
        <w:pStyle w:val="Heading2"/>
      </w:pPr>
      <w:r>
        <w:t xml:space="preserve">Pattern List: </w:t>
      </w:r>
      <w:r>
        <w:rPr>
          <w:rFonts w:ascii="Times New Roman" w:hAnsi="Times New Roman"/>
          <w:b w:val="0"/>
          <w:i w:val="0"/>
          <w:sz w:val="22"/>
        </w:rPr>
        <w:t>(Bookmark 4)</w:t>
      </w:r>
    </w:p>
    <w:p w:rsidR="00000000" w:rsidRDefault="00486996">
      <w:pPr>
        <w:rPr>
          <w:sz w:val="22"/>
        </w:rPr>
      </w:pPr>
      <w:bookmarkStart w:id="2" w:name="Bookmark4"/>
      <w:bookmarkEnd w:id="2"/>
    </w:p>
    <w:tbl>
      <w:tblPr>
        <w:tblW w:w="88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54"/>
        <w:gridCol w:w="861"/>
        <w:gridCol w:w="1454"/>
        <w:gridCol w:w="1356"/>
        <w:gridCol w:w="1281"/>
        <w:gridCol w:w="1455"/>
      </w:tblGrid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Visible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Ref.Code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Score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Compound Name</w:t>
            </w:r>
          </w:p>
        </w:tc>
        <w:tc>
          <w:tcPr>
            <w:tcW w:w="1356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Displ.[°2θ]</w:t>
            </w:r>
          </w:p>
        </w:tc>
        <w:tc>
          <w:tcPr>
            <w:tcW w:w="1281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Scale Fac.</w:t>
            </w:r>
          </w:p>
        </w:tc>
        <w:tc>
          <w:tcPr>
            <w:tcW w:w="1455" w:type="dxa"/>
            <w:tcBorders>
              <w:bottom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center"/>
              <w:rPr>
                <w:sz w:val="22"/>
              </w:rPr>
            </w:pPr>
            <w:r w:rsidRPr="00BC049A">
              <w:rPr>
                <w:sz w:val="22"/>
              </w:rPr>
              <w:t>Chem. Formula</w:t>
            </w:r>
          </w:p>
        </w:tc>
      </w:tr>
      <w:tr w:rsidR="00BC049A" w:rsidRPr="00BC049A" w:rsidTr="00BC049A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rPr>
                <w:sz w:val="22"/>
              </w:rPr>
            </w:pPr>
            <w:r w:rsidRPr="00BC049A">
              <w:rPr>
                <w:sz w:val="22"/>
              </w:rPr>
              <w:t>*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rPr>
                <w:sz w:val="22"/>
              </w:rPr>
            </w:pPr>
            <w:r w:rsidRPr="00BC049A">
              <w:rPr>
                <w:sz w:val="22"/>
              </w:rPr>
              <w:t>04-007-9906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70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rPr>
                <w:sz w:val="22"/>
              </w:rPr>
            </w:pPr>
            <w:r w:rsidRPr="00BC049A">
              <w:rPr>
                <w:sz w:val="22"/>
              </w:rPr>
              <w:t>Aluminum Oxide</w:t>
            </w:r>
          </w:p>
        </w:tc>
        <w:tc>
          <w:tcPr>
            <w:tcW w:w="1356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0.000</w:t>
            </w:r>
          </w:p>
        </w:tc>
        <w:tc>
          <w:tcPr>
            <w:tcW w:w="1281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jc w:val="right"/>
              <w:rPr>
                <w:sz w:val="22"/>
              </w:rPr>
            </w:pPr>
            <w:r w:rsidRPr="00BC049A">
              <w:rPr>
                <w:sz w:val="22"/>
              </w:rPr>
              <w:t>0.475</w:t>
            </w:r>
          </w:p>
        </w:tc>
        <w:tc>
          <w:tcPr>
            <w:tcW w:w="1455" w:type="dxa"/>
            <w:tcBorders>
              <w:top w:val="single" w:sz="6" w:space="0" w:color="008000"/>
            </w:tcBorders>
            <w:shd w:val="clear" w:color="auto" w:fill="auto"/>
          </w:tcPr>
          <w:p w:rsidR="00BC049A" w:rsidRPr="00BC049A" w:rsidRDefault="00BC049A" w:rsidP="00BC049A">
            <w:pPr>
              <w:rPr>
                <w:sz w:val="22"/>
              </w:rPr>
            </w:pPr>
            <w:r w:rsidRPr="00BC049A">
              <w:rPr>
                <w:sz w:val="22"/>
              </w:rPr>
              <w:t>Al2 O3</w:t>
            </w:r>
          </w:p>
        </w:tc>
      </w:tr>
    </w:tbl>
    <w:p w:rsidR="00BC049A" w:rsidRDefault="00BC049A">
      <w:pPr>
        <w:rPr>
          <w:sz w:val="22"/>
        </w:rPr>
      </w:pPr>
    </w:p>
    <w:p w:rsidR="00BC049A" w:rsidRDefault="00BC049A">
      <w:pPr>
        <w:pStyle w:val="Header"/>
        <w:tabs>
          <w:tab w:val="clear" w:pos="4320"/>
          <w:tab w:val="clear" w:pos="8640"/>
          <w:tab w:val="left" w:pos="3570"/>
        </w:tabs>
      </w:pPr>
      <w:bookmarkStart w:id="3" w:name="_GoBack"/>
      <w:bookmarkEnd w:id="3"/>
    </w:p>
    <w:sectPr w:rsidR="00BC049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96" w:rsidRDefault="00486996">
      <w:r>
        <w:separator/>
      </w:r>
    </w:p>
  </w:endnote>
  <w:endnote w:type="continuationSeparator" w:id="0">
    <w:p w:rsidR="00486996" w:rsidRDefault="0048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6996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96" w:rsidRDefault="00486996">
      <w:r>
        <w:separator/>
      </w:r>
    </w:p>
  </w:footnote>
  <w:footnote w:type="continuationSeparator" w:id="0">
    <w:p w:rsidR="00486996" w:rsidRDefault="0048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6996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BC049A">
      <w:rPr>
        <w:noProof/>
        <w:u w:val="single"/>
      </w:rPr>
      <w:t>User-1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6370A7">
      <w:rPr>
        <w:noProof/>
        <w:u w:val="single"/>
      </w:rPr>
      <w:t>2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6370A7">
      <w:rPr>
        <w:noProof/>
        <w:u w:val="single"/>
      </w:rPr>
      <w:t>3/11/2019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A"/>
    <w:rsid w:val="00486996"/>
    <w:rsid w:val="004E1B2E"/>
    <w:rsid w:val="006370A7"/>
    <w:rsid w:val="00B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9463F"/>
  <w15:chartTrackingRefBased/>
  <w15:docId w15:val="{1927C5FD-DA7A-4052-B6F0-2699D8B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User-1</dc:creator>
  <cp:keywords/>
  <dc:description/>
  <cp:lastModifiedBy>Tavakoli, David A</cp:lastModifiedBy>
  <cp:revision>2</cp:revision>
  <cp:lastPrinted>1601-01-01T00:00:00Z</cp:lastPrinted>
  <dcterms:created xsi:type="dcterms:W3CDTF">2019-03-11T20:12:00Z</dcterms:created>
  <dcterms:modified xsi:type="dcterms:W3CDTF">2019-03-11T20:12:00Z</dcterms:modified>
</cp:coreProperties>
</file>