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2" w:rsidRPr="00ED1A75" w:rsidRDefault="00ED1A75" w:rsidP="00ED1A75">
      <w:r>
        <w:rPr>
          <w:sz w:val="22"/>
        </w:rPr>
        <w:t>NIST Reference Standard on the Alpha-1. Primary peak position and relative intensity match against the NIST reference data, and the lattice cell refinement for the a and c cells also match. The instrument is operating correctly.</w:t>
      </w:r>
    </w:p>
    <w:p w:rsidR="00000000" w:rsidRDefault="00ED1A75">
      <w:pPr>
        <w:pStyle w:val="Heading2"/>
      </w:pPr>
      <w:r>
        <w:t>Main Graphics</w:t>
      </w:r>
    </w:p>
    <w:p w:rsidR="00000000" w:rsidRDefault="00ED1A75">
      <w:pPr>
        <w:rPr>
          <w:sz w:val="22"/>
        </w:rPr>
      </w:pPr>
      <w:bookmarkStart w:id="0" w:name="Bookmark2"/>
      <w:bookmarkEnd w:id="0"/>
      <w:r w:rsidRPr="00204352">
        <w:rPr>
          <w:noProof/>
        </w:rPr>
        <w:drawing>
          <wp:inline distT="0" distB="0" distL="0" distR="0">
            <wp:extent cx="5486400" cy="3085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A75">
      <w:pPr>
        <w:pStyle w:val="Heading2"/>
      </w:pPr>
      <w:r>
        <w:t>Peak List:</w:t>
      </w:r>
    </w:p>
    <w:p w:rsidR="00000000" w:rsidRDefault="004307C8">
      <w:pPr>
        <w:rPr>
          <w:sz w:val="22"/>
        </w:rPr>
      </w:pPr>
      <w:bookmarkStart w:id="1" w:name="Bookmark3"/>
      <w:bookmarkEnd w:id="1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Height [cts]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Rel. Int. [%]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25.6229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456.18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3.47383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63.47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35.1955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718.69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2.54785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100.00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37.8234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335.49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2.37666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46.68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41.7208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3.18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2.16320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0.44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43.3993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716.35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2.08335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99.67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46.2240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10.91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1.96240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52.5956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363.51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1.73868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50.58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57.5420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718.10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1.60042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99.92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59.7852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18.35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1.54562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2.55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61.1742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23.88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1.51381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3.32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61.3431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54.91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1.51005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7.64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66.5610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284.08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1.40376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39.53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68.2528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434.83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1.37303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60.50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70.4580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9.12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1.33536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1.27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74.3396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10.97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1.27495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76.9110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124.95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1.23861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17.39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77.2736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66.43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1.23370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9.24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80.4573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5.39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1.19271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0.75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80.7405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48.50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1.18924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6.75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83.2556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2.80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1.15958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0.39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83.2556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2.80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1.15958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0.39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84.3964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39.51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1.14679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5.50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lastRenderedPageBreak/>
              <w:t>85.1805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2.12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1.13823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0.29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86.3919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28.97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1.12535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4.03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86.5402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21.06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1.12380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2.93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89.0325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57.93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1.09868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8.06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90.7420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13.90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1.08238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1.93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91.2268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68.83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1.07789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9.58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94.8566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1.56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1.04599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0.22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95.2856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137.65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1.04241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19.15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98.4311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18.22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1.01734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2.54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101.1080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103.55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0.99751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14.41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102.8554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2.39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0.98526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0.33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103.3530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18.79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0.98187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2.61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104.6742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1.31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0.97307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0.18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109.5765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3.84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0.94281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0.53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109.8908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2.60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0.94099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0.36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110.8636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1.27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0.93545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0.18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111.0220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32.16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0.93456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4.47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114.1008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22.24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0.91795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3.09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116.1335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108.88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0.90766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15.15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116.6289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37.84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0.90523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5.27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117.8856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62.16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0.89920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8.65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120.2451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3.81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0.88837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0.53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122.0693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19.52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0.88043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2.72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122.0693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19.52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0.88043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2.72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124.6266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24.96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0.86990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3.47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127.7105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142.71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0.85810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19.86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129.9035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28.20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0.85027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3.92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129.9035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28.20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0.85027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3.92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131.1246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59.58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0.84610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8.29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132.2465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4.27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0.84239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0.59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132.6474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2.92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0.84109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0.41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136.1073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123.32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0.83048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17.16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136.1073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123.32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0.83048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17.16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139.3945</w:t>
            </w:r>
          </w:p>
        </w:tc>
        <w:tc>
          <w:tcPr>
            <w:tcW w:w="1416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1.57</w:t>
            </w:r>
          </w:p>
        </w:tc>
        <w:tc>
          <w:tcPr>
            <w:tcW w:w="200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0.0743</w:t>
            </w:r>
          </w:p>
        </w:tc>
        <w:tc>
          <w:tcPr>
            <w:tcW w:w="161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0.82133</w:t>
            </w:r>
          </w:p>
        </w:tc>
        <w:tc>
          <w:tcPr>
            <w:tcW w:w="1491" w:type="dxa"/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0.22</w:t>
            </w:r>
          </w:p>
        </w:tc>
      </w:tr>
    </w:tbl>
    <w:p w:rsidR="00204352" w:rsidRDefault="00204352">
      <w:pPr>
        <w:rPr>
          <w:sz w:val="22"/>
        </w:rPr>
      </w:pPr>
    </w:p>
    <w:p w:rsidR="00000000" w:rsidRDefault="004307C8">
      <w:pPr>
        <w:pStyle w:val="Heading2"/>
      </w:pPr>
      <w:r>
        <w:t xml:space="preserve">Pattern List: </w:t>
      </w:r>
      <w:r>
        <w:rPr>
          <w:rFonts w:ascii="Times New Roman" w:hAnsi="Times New Roman"/>
          <w:b w:val="0"/>
          <w:i w:val="0"/>
          <w:sz w:val="22"/>
        </w:rPr>
        <w:t>(Bookmark 4)</w:t>
      </w:r>
    </w:p>
    <w:p w:rsidR="00000000" w:rsidRDefault="004307C8">
      <w:pPr>
        <w:rPr>
          <w:sz w:val="22"/>
        </w:rPr>
      </w:pPr>
      <w:bookmarkStart w:id="2" w:name="Bookmark4"/>
      <w:bookmarkEnd w:id="2"/>
    </w:p>
    <w:tbl>
      <w:tblPr>
        <w:tblW w:w="88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54"/>
        <w:gridCol w:w="861"/>
        <w:gridCol w:w="1454"/>
        <w:gridCol w:w="1356"/>
        <w:gridCol w:w="1281"/>
        <w:gridCol w:w="1455"/>
      </w:tblGrid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Visible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Ref.Code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Score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Compound Name</w:t>
            </w:r>
          </w:p>
        </w:tc>
        <w:tc>
          <w:tcPr>
            <w:tcW w:w="1356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Displ.[°2θ]</w:t>
            </w:r>
          </w:p>
        </w:tc>
        <w:tc>
          <w:tcPr>
            <w:tcW w:w="1281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Scale Fac.</w:t>
            </w:r>
          </w:p>
        </w:tc>
        <w:tc>
          <w:tcPr>
            <w:tcW w:w="1455" w:type="dxa"/>
            <w:tcBorders>
              <w:bottom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center"/>
              <w:rPr>
                <w:sz w:val="22"/>
              </w:rPr>
            </w:pPr>
            <w:r w:rsidRPr="00204352">
              <w:rPr>
                <w:sz w:val="22"/>
              </w:rPr>
              <w:t>Chem. Formula</w:t>
            </w:r>
          </w:p>
        </w:tc>
      </w:tr>
      <w:tr w:rsidR="00204352" w:rsidRPr="00204352" w:rsidTr="00204352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rPr>
                <w:sz w:val="22"/>
              </w:rPr>
            </w:pPr>
            <w:r w:rsidRPr="00204352">
              <w:rPr>
                <w:sz w:val="22"/>
              </w:rPr>
              <w:t>*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rPr>
                <w:sz w:val="22"/>
              </w:rPr>
            </w:pPr>
            <w:r w:rsidRPr="00204352">
              <w:rPr>
                <w:sz w:val="22"/>
              </w:rPr>
              <w:t>04-010-6477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58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rPr>
                <w:sz w:val="22"/>
              </w:rPr>
            </w:pPr>
            <w:r w:rsidRPr="00204352">
              <w:rPr>
                <w:sz w:val="22"/>
              </w:rPr>
              <w:t>Aluminum Oxide</w:t>
            </w:r>
          </w:p>
        </w:tc>
        <w:tc>
          <w:tcPr>
            <w:tcW w:w="1356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0.000</w:t>
            </w:r>
          </w:p>
        </w:tc>
        <w:tc>
          <w:tcPr>
            <w:tcW w:w="1281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jc w:val="right"/>
              <w:rPr>
                <w:sz w:val="22"/>
              </w:rPr>
            </w:pPr>
            <w:r w:rsidRPr="00204352">
              <w:rPr>
                <w:sz w:val="22"/>
              </w:rPr>
              <w:t>0.235</w:t>
            </w:r>
          </w:p>
        </w:tc>
        <w:tc>
          <w:tcPr>
            <w:tcW w:w="1455" w:type="dxa"/>
            <w:tcBorders>
              <w:top w:val="single" w:sz="6" w:space="0" w:color="008000"/>
            </w:tcBorders>
            <w:shd w:val="clear" w:color="auto" w:fill="auto"/>
          </w:tcPr>
          <w:p w:rsidR="00204352" w:rsidRPr="00204352" w:rsidRDefault="00204352" w:rsidP="00204352">
            <w:pPr>
              <w:rPr>
                <w:sz w:val="22"/>
              </w:rPr>
            </w:pPr>
            <w:r w:rsidRPr="00204352">
              <w:rPr>
                <w:sz w:val="22"/>
              </w:rPr>
              <w:t>Al2 O3</w:t>
            </w:r>
          </w:p>
        </w:tc>
      </w:tr>
    </w:tbl>
    <w:p w:rsidR="00204352" w:rsidRDefault="00204352">
      <w:pPr>
        <w:rPr>
          <w:sz w:val="22"/>
        </w:rPr>
      </w:pPr>
    </w:p>
    <w:p w:rsidR="00204352" w:rsidRDefault="00204352">
      <w:pPr>
        <w:pStyle w:val="Header"/>
        <w:tabs>
          <w:tab w:val="clear" w:pos="4320"/>
          <w:tab w:val="clear" w:pos="8640"/>
          <w:tab w:val="left" w:pos="3570"/>
        </w:tabs>
      </w:pPr>
      <w:bookmarkStart w:id="3" w:name="_GoBack"/>
      <w:bookmarkEnd w:id="3"/>
    </w:p>
    <w:sectPr w:rsidR="002043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C8" w:rsidRDefault="004307C8">
      <w:r>
        <w:separator/>
      </w:r>
    </w:p>
  </w:endnote>
  <w:endnote w:type="continuationSeparator" w:id="0">
    <w:p w:rsidR="004307C8" w:rsidRDefault="004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07C8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C8" w:rsidRDefault="004307C8">
      <w:r>
        <w:separator/>
      </w:r>
    </w:p>
  </w:footnote>
  <w:footnote w:type="continuationSeparator" w:id="0">
    <w:p w:rsidR="004307C8" w:rsidRDefault="0043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07C8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204352">
      <w:rPr>
        <w:noProof/>
        <w:u w:val="single"/>
      </w:rPr>
      <w:t>User-1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ED1A75">
      <w:rPr>
        <w:noProof/>
        <w:u w:val="single"/>
      </w:rPr>
      <w:t>2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ED1A75">
      <w:rPr>
        <w:noProof/>
        <w:u w:val="single"/>
      </w:rPr>
      <w:t>3/11/2019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2"/>
    <w:rsid w:val="00204352"/>
    <w:rsid w:val="004307C8"/>
    <w:rsid w:val="00B867E0"/>
    <w:rsid w:val="00E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F887"/>
  <w15:chartTrackingRefBased/>
  <w15:docId w15:val="{CF98AFAD-FC52-4156-BA22-9CB96157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User-1</dc:creator>
  <cp:keywords/>
  <dc:description/>
  <cp:lastModifiedBy>Tavakoli, David A</cp:lastModifiedBy>
  <cp:revision>2</cp:revision>
  <cp:lastPrinted>1601-01-01T00:00:00Z</cp:lastPrinted>
  <dcterms:created xsi:type="dcterms:W3CDTF">2019-03-11T15:21:00Z</dcterms:created>
  <dcterms:modified xsi:type="dcterms:W3CDTF">2019-03-11T15:21:00Z</dcterms:modified>
</cp:coreProperties>
</file>